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F" w:rsidRDefault="00514BBB">
      <w:r>
        <w:t>RMPS</w:t>
      </w:r>
      <w:r w:rsidR="00FE31A7">
        <w:t xml:space="preserve"> Learner J</w:t>
      </w:r>
      <w:r w:rsidR="004F20E5">
        <w:t>ourney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693"/>
        <w:gridCol w:w="2127"/>
      </w:tblGrid>
      <w:tr w:rsidR="00455D40" w:rsidTr="00B136BC">
        <w:tc>
          <w:tcPr>
            <w:tcW w:w="1560" w:type="dxa"/>
          </w:tcPr>
          <w:p w:rsidR="00455D40" w:rsidRPr="001B21EB" w:rsidRDefault="00B136BC" w:rsidP="00FE31A7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N5/ </w:t>
            </w:r>
            <w:r w:rsidR="00455D40">
              <w:rPr>
                <w:b/>
                <w:sz w:val="36"/>
                <w:szCs w:val="36"/>
              </w:rPr>
              <w:t>Higher</w:t>
            </w:r>
          </w:p>
        </w:tc>
        <w:tc>
          <w:tcPr>
            <w:tcW w:w="3260" w:type="dxa"/>
          </w:tcPr>
          <w:p w:rsidR="00455D40" w:rsidRDefault="00455D40" w:rsidP="00FE31A7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455D40" w:rsidRDefault="00455D40" w:rsidP="00FE31A7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455D40" w:rsidRDefault="00455D40" w:rsidP="00FE31A7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455D40" w:rsidRDefault="00455D40" w:rsidP="00FE31A7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455D40" w:rsidRDefault="00455D40" w:rsidP="00FE31A7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455D40" w:rsidTr="00B136BC">
        <w:trPr>
          <w:trHeight w:val="810"/>
        </w:trPr>
        <w:tc>
          <w:tcPr>
            <w:tcW w:w="1560" w:type="dxa"/>
            <w:vMerge w:val="restart"/>
          </w:tcPr>
          <w:p w:rsidR="00455D40" w:rsidRDefault="00514BBB" w:rsidP="00FE31A7">
            <w:pPr>
              <w:rPr>
                <w:b/>
              </w:rPr>
            </w:pPr>
            <w:r>
              <w:rPr>
                <w:b/>
              </w:rPr>
              <w:t>Origins</w:t>
            </w:r>
          </w:p>
        </w:tc>
        <w:tc>
          <w:tcPr>
            <w:tcW w:w="3260" w:type="dxa"/>
          </w:tcPr>
          <w:p w:rsidR="00455D40" w:rsidRPr="002A247B" w:rsidRDefault="00455D40" w:rsidP="00B75D4A">
            <w:r>
              <w:t xml:space="preserve">Provide relevant, accurate, up to date and detailed knowledge relating to </w:t>
            </w:r>
            <w:r w:rsidR="00B75D4A">
              <w:t xml:space="preserve">the origins of the universe </w:t>
            </w:r>
          </w:p>
        </w:tc>
        <w:tc>
          <w:tcPr>
            <w:tcW w:w="4111" w:type="dxa"/>
            <w:vMerge w:val="restart"/>
          </w:tcPr>
          <w:p w:rsidR="00455D40" w:rsidRDefault="00455D40" w:rsidP="00FE31A7">
            <w:pPr>
              <w:pStyle w:val="ListParagraph"/>
              <w:spacing w:after="0" w:line="240" w:lineRule="auto"/>
            </w:pPr>
            <w:r>
              <w:t>Provide relevant, accurate, up to date and detailed knowledge on:</w:t>
            </w:r>
            <w:r w:rsidR="00B136BC">
              <w:br/>
            </w:r>
          </w:p>
          <w:p w:rsidR="00F302A0" w:rsidRDefault="00F302A0" w:rsidP="00F302A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Role of a Creator – Story of Genesis</w:t>
            </w:r>
          </w:p>
          <w:p w:rsidR="002F7907" w:rsidRDefault="00B75D4A" w:rsidP="00FE31A7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The Big Bang Theory</w:t>
            </w:r>
          </w:p>
          <w:p w:rsidR="00B75D4A" w:rsidRDefault="00B75D4A" w:rsidP="00FE31A7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The evidence of the BBT – Red Shift Factor, </w:t>
            </w:r>
            <w:r w:rsidR="00F302A0">
              <w:t>Singularity, CBR and Helium and Hydrogen</w:t>
            </w:r>
          </w:p>
          <w:p w:rsidR="00F302A0" w:rsidRDefault="00F302A0" w:rsidP="00FE31A7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Cosmological Argument</w:t>
            </w:r>
          </w:p>
          <w:p w:rsidR="00B136BC" w:rsidRDefault="00B136BC" w:rsidP="00B136B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Consistency/Contradiction within religious responses</w:t>
            </w:r>
          </w:p>
          <w:p w:rsidR="00F302A0" w:rsidRPr="002A247B" w:rsidRDefault="00B136BC" w:rsidP="00B136B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Consistency/Contradiction within non-religious responses</w:t>
            </w:r>
          </w:p>
        </w:tc>
        <w:tc>
          <w:tcPr>
            <w:tcW w:w="2551" w:type="dxa"/>
            <w:vMerge w:val="restart"/>
          </w:tcPr>
          <w:p w:rsidR="00455D40" w:rsidRDefault="00455D40" w:rsidP="00FE31A7"/>
          <w:p w:rsidR="00455D40" w:rsidRDefault="00455D40" w:rsidP="00FE31A7"/>
          <w:p w:rsidR="00455D40" w:rsidRDefault="00455D40" w:rsidP="00FE31A7"/>
          <w:p w:rsidR="00455D40" w:rsidRPr="00A92A1B" w:rsidRDefault="00455D40" w:rsidP="00FE31A7">
            <w:r>
              <w:t xml:space="preserve">Regularly revise essay plans for regular timed </w:t>
            </w:r>
            <w:r w:rsidR="00B136BC">
              <w:t xml:space="preserve">8/ 20 mark </w:t>
            </w:r>
            <w:r>
              <w:t>essay questions in class, prelim and exam.</w:t>
            </w:r>
          </w:p>
        </w:tc>
        <w:tc>
          <w:tcPr>
            <w:tcW w:w="2693" w:type="dxa"/>
            <w:vMerge w:val="restart"/>
          </w:tcPr>
          <w:p w:rsidR="00455D40" w:rsidRDefault="00455D40" w:rsidP="00FE31A7">
            <w:r w:rsidRPr="007C3C63">
              <w:t xml:space="preserve">Encourage pupils to be aware of </w:t>
            </w:r>
            <w:r w:rsidR="00B136BC">
              <w:t xml:space="preserve">creation stories both from a religious and a non-religious perspective. </w:t>
            </w:r>
          </w:p>
          <w:p w:rsidR="00B136BC" w:rsidRDefault="00B136BC" w:rsidP="00FE31A7">
            <w:r>
              <w:t xml:space="preserve"> </w:t>
            </w:r>
          </w:p>
          <w:p w:rsidR="00B136BC" w:rsidRDefault="00B136BC" w:rsidP="00FE31A7"/>
          <w:p w:rsidR="00455D40" w:rsidRDefault="00455D40" w:rsidP="00FE31A7"/>
          <w:p w:rsidR="00455D40" w:rsidRPr="00B279A9" w:rsidRDefault="00B136BC" w:rsidP="00B136BC">
            <w:r>
              <w:t xml:space="preserve">Pupils are issued with an ‘Origins of Universe’ booklet where they have all the information to complete possible 8 </w:t>
            </w:r>
            <w:r w:rsidR="00455D40">
              <w:t xml:space="preserve">and 20 mark essay questions from the course. </w:t>
            </w:r>
          </w:p>
        </w:tc>
        <w:tc>
          <w:tcPr>
            <w:tcW w:w="2127" w:type="dxa"/>
            <w:vMerge w:val="restart"/>
          </w:tcPr>
          <w:p w:rsidR="00455D40" w:rsidRDefault="00455D40" w:rsidP="00FE31A7"/>
          <w:p w:rsidR="00455D40" w:rsidRDefault="00B136BC" w:rsidP="00FE31A7">
            <w:r>
              <w:t xml:space="preserve">Regular timed 8/ </w:t>
            </w:r>
            <w:r w:rsidR="00455D40">
              <w:t xml:space="preserve">20 mark essay questions in class. </w:t>
            </w:r>
          </w:p>
          <w:p w:rsidR="00455D40" w:rsidRDefault="00455D40" w:rsidP="00FE31A7"/>
          <w:p w:rsidR="00455D40" w:rsidRDefault="002F7907" w:rsidP="00FE31A7">
            <w:r>
              <w:t xml:space="preserve">Knowledge will also be important </w:t>
            </w:r>
            <w:r w:rsidR="00455D40">
              <w:t>in Higher assignment.</w:t>
            </w:r>
          </w:p>
          <w:p w:rsidR="00455D40" w:rsidRDefault="00455D40" w:rsidP="00FE31A7"/>
          <w:p w:rsidR="00455D40" w:rsidRDefault="00455D40" w:rsidP="00FE31A7"/>
        </w:tc>
      </w:tr>
      <w:tr w:rsidR="00455D40" w:rsidTr="00B136BC">
        <w:trPr>
          <w:trHeight w:val="424"/>
        </w:trPr>
        <w:tc>
          <w:tcPr>
            <w:tcW w:w="1560" w:type="dxa"/>
            <w:vMerge/>
          </w:tcPr>
          <w:p w:rsidR="00455D40" w:rsidRDefault="00455D40" w:rsidP="00FE31A7">
            <w:pPr>
              <w:rPr>
                <w:b/>
              </w:rPr>
            </w:pPr>
          </w:p>
        </w:tc>
        <w:tc>
          <w:tcPr>
            <w:tcW w:w="3260" w:type="dxa"/>
          </w:tcPr>
          <w:p w:rsidR="00455D40" w:rsidRPr="005930BD" w:rsidRDefault="00455D40" w:rsidP="00FE31A7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455D40" w:rsidRDefault="00455D40" w:rsidP="00FE3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55D40" w:rsidRPr="00E171FE" w:rsidRDefault="00455D40" w:rsidP="00FE31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55D40" w:rsidRDefault="00455D40" w:rsidP="00FE31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455D40" w:rsidRDefault="00455D40" w:rsidP="00FE31A7">
            <w:pPr>
              <w:pStyle w:val="ListParagraph"/>
              <w:ind w:left="343"/>
            </w:pPr>
          </w:p>
        </w:tc>
      </w:tr>
      <w:tr w:rsidR="00455D40" w:rsidTr="00B136BC">
        <w:trPr>
          <w:trHeight w:val="885"/>
        </w:trPr>
        <w:tc>
          <w:tcPr>
            <w:tcW w:w="1560" w:type="dxa"/>
            <w:vMerge/>
          </w:tcPr>
          <w:p w:rsidR="00455D40" w:rsidRDefault="00455D40" w:rsidP="00FE31A7">
            <w:pPr>
              <w:rPr>
                <w:b/>
              </w:rPr>
            </w:pPr>
          </w:p>
        </w:tc>
        <w:tc>
          <w:tcPr>
            <w:tcW w:w="3260" w:type="dxa"/>
          </w:tcPr>
          <w:p w:rsidR="00455D40" w:rsidRDefault="00455D40" w:rsidP="00FE31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455D40" w:rsidRDefault="00455D40" w:rsidP="00FE31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455D40" w:rsidRDefault="00455D40" w:rsidP="00FE31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455D40" w:rsidRPr="00563C30" w:rsidRDefault="00455D40" w:rsidP="00FE31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563C30">
              <w:t>Managing, Planning, Organising</w:t>
            </w:r>
          </w:p>
          <w:p w:rsidR="00455D40" w:rsidRDefault="00455D40" w:rsidP="00FE31A7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455D40" w:rsidRDefault="00455D40" w:rsidP="00FE31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55D40" w:rsidRPr="00E171FE" w:rsidRDefault="00455D40" w:rsidP="00FE31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55D40" w:rsidRDefault="00455D40" w:rsidP="00FE31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455D40" w:rsidRDefault="00455D40" w:rsidP="00FE31A7">
            <w:pPr>
              <w:pStyle w:val="ListParagraph"/>
              <w:ind w:left="343"/>
            </w:pPr>
          </w:p>
        </w:tc>
      </w:tr>
      <w:tr w:rsidR="00455D40" w:rsidTr="00B136BC">
        <w:trPr>
          <w:trHeight w:val="1223"/>
        </w:trPr>
        <w:tc>
          <w:tcPr>
            <w:tcW w:w="1560" w:type="dxa"/>
            <w:vMerge w:val="restart"/>
          </w:tcPr>
          <w:p w:rsidR="00455D40" w:rsidRDefault="00514BBB" w:rsidP="00FE31A7">
            <w:pPr>
              <w:rPr>
                <w:b/>
              </w:rPr>
            </w:pPr>
            <w:r>
              <w:rPr>
                <w:b/>
              </w:rPr>
              <w:t>Origins</w:t>
            </w:r>
          </w:p>
        </w:tc>
        <w:tc>
          <w:tcPr>
            <w:tcW w:w="3260" w:type="dxa"/>
          </w:tcPr>
          <w:p w:rsidR="00455D40" w:rsidRPr="00931EFC" w:rsidRDefault="00455D40" w:rsidP="00B136BC">
            <w:r>
              <w:t xml:space="preserve">Analyse and Evaluate a range of issues related </w:t>
            </w:r>
            <w:r w:rsidR="00B136BC">
              <w:t xml:space="preserve">to origins of the universe. </w:t>
            </w:r>
          </w:p>
        </w:tc>
        <w:tc>
          <w:tcPr>
            <w:tcW w:w="4111" w:type="dxa"/>
            <w:vMerge w:val="restart"/>
          </w:tcPr>
          <w:p w:rsidR="00455D40" w:rsidRDefault="00455D40" w:rsidP="00FE31A7">
            <w:pPr>
              <w:pStyle w:val="ListParagraph"/>
              <w:spacing w:after="0" w:line="240" w:lineRule="auto"/>
            </w:pPr>
          </w:p>
          <w:p w:rsidR="00455D40" w:rsidRPr="00811351" w:rsidRDefault="00455D40" w:rsidP="00FE31A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Use knowledge in all of the above areas to make analytical comments and evaluative judgements on each. </w:t>
            </w:r>
          </w:p>
        </w:tc>
        <w:tc>
          <w:tcPr>
            <w:tcW w:w="2551" w:type="dxa"/>
            <w:vMerge w:val="restart"/>
          </w:tcPr>
          <w:p w:rsidR="00455D40" w:rsidRDefault="00455D40" w:rsidP="00FE31A7"/>
          <w:p w:rsidR="00455D40" w:rsidRPr="00167B93" w:rsidRDefault="00455D40" w:rsidP="00FE31A7">
            <w:r w:rsidRPr="00DD1C80">
              <w:t xml:space="preserve">Regularly revise essay plans for regular </w:t>
            </w:r>
            <w:r w:rsidR="00B136BC">
              <w:t xml:space="preserve">8/20 mark </w:t>
            </w:r>
            <w:r w:rsidRPr="00DD1C80">
              <w:t>timed essay questions in class, prelim and exam.</w:t>
            </w:r>
          </w:p>
        </w:tc>
        <w:tc>
          <w:tcPr>
            <w:tcW w:w="2693" w:type="dxa"/>
            <w:vMerge w:val="restart"/>
          </w:tcPr>
          <w:p w:rsidR="00455D40" w:rsidRDefault="00455D40" w:rsidP="00FE31A7">
            <w:pPr>
              <w:rPr>
                <w:rStyle w:val="HTMLCite"/>
                <w:rFonts w:cstheme="minorHAnsi"/>
                <w:i w:val="0"/>
              </w:rPr>
            </w:pPr>
            <w:r>
              <w:rPr>
                <w:rStyle w:val="HTMLCite"/>
                <w:rFonts w:cstheme="minorHAnsi"/>
                <w:i w:val="0"/>
              </w:rPr>
              <w:t>Ask them to explain their opinions regularly</w:t>
            </w:r>
            <w:r>
              <w:rPr>
                <w:rStyle w:val="HTMLCite"/>
                <w:rFonts w:cstheme="minorHAnsi"/>
              </w:rPr>
              <w:t xml:space="preserve"> </w:t>
            </w:r>
            <w:r>
              <w:rPr>
                <w:rStyle w:val="HTMLCite"/>
                <w:rFonts w:cstheme="minorHAnsi"/>
                <w:i w:val="0"/>
              </w:rPr>
              <w:t>on</w:t>
            </w:r>
            <w:r w:rsidR="00B136BC">
              <w:rPr>
                <w:rStyle w:val="HTMLCite"/>
                <w:rFonts w:cstheme="minorHAnsi"/>
                <w:i w:val="0"/>
              </w:rPr>
              <w:t xml:space="preserve"> who they think created the earth and if there is a creator behind it. </w:t>
            </w:r>
            <w:r>
              <w:rPr>
                <w:rStyle w:val="HTMLCite"/>
                <w:rFonts w:cstheme="minorHAnsi"/>
                <w:i w:val="0"/>
              </w:rPr>
              <w:t xml:space="preserve"> </w:t>
            </w:r>
          </w:p>
          <w:p w:rsidR="00455D40" w:rsidRDefault="00455D40" w:rsidP="00FE31A7">
            <w:pPr>
              <w:rPr>
                <w:rStyle w:val="HTMLCite"/>
                <w:rFonts w:cstheme="minorHAnsi"/>
                <w:i w:val="0"/>
              </w:rPr>
            </w:pPr>
          </w:p>
          <w:p w:rsidR="00455D40" w:rsidRPr="006A1B57" w:rsidRDefault="00455D40" w:rsidP="00B136BC">
            <w:pPr>
              <w:rPr>
                <w:rFonts w:cstheme="minorHAnsi"/>
                <w:iCs/>
              </w:rPr>
            </w:pPr>
            <w:r w:rsidRPr="00DD1C80">
              <w:rPr>
                <w:rFonts w:cstheme="minorHAnsi"/>
                <w:iCs/>
              </w:rPr>
              <w:t>Pupils are issued with a</w:t>
            </w:r>
            <w:r w:rsidR="00B136BC">
              <w:rPr>
                <w:rFonts w:cstheme="minorHAnsi"/>
                <w:iCs/>
              </w:rPr>
              <w:t>n</w:t>
            </w:r>
            <w:r w:rsidRPr="00DD1C80">
              <w:rPr>
                <w:rFonts w:cstheme="minorHAnsi"/>
                <w:iCs/>
              </w:rPr>
              <w:t xml:space="preserve"> ‘</w:t>
            </w:r>
            <w:r w:rsidR="00B136BC">
              <w:rPr>
                <w:rFonts w:cstheme="minorHAnsi"/>
                <w:iCs/>
              </w:rPr>
              <w:t>Origins of Universe’</w:t>
            </w:r>
            <w:r w:rsidRPr="00DD1C80">
              <w:rPr>
                <w:rFonts w:cstheme="minorHAnsi"/>
                <w:iCs/>
              </w:rPr>
              <w:t xml:space="preserve"> booklet where they have </w:t>
            </w:r>
            <w:r w:rsidR="00B136BC">
              <w:rPr>
                <w:rFonts w:cstheme="minorHAnsi"/>
                <w:iCs/>
              </w:rPr>
              <w:t xml:space="preserve">all the information to create </w:t>
            </w:r>
            <w:r w:rsidRPr="00DD1C80">
              <w:rPr>
                <w:rFonts w:cstheme="minorHAnsi"/>
                <w:iCs/>
              </w:rPr>
              <w:t xml:space="preserve">responses to </w:t>
            </w:r>
            <w:r w:rsidR="00B136BC">
              <w:rPr>
                <w:rFonts w:cstheme="minorHAnsi"/>
                <w:iCs/>
              </w:rPr>
              <w:t>8</w:t>
            </w:r>
            <w:r w:rsidRPr="00DD1C80">
              <w:rPr>
                <w:rFonts w:cstheme="minorHAnsi"/>
                <w:iCs/>
              </w:rPr>
              <w:t xml:space="preserve"> and 20 mark essay questions from the course. Use this booklet to </w:t>
            </w:r>
            <w:r>
              <w:rPr>
                <w:rFonts w:cstheme="minorHAnsi"/>
                <w:iCs/>
              </w:rPr>
              <w:t xml:space="preserve">add analytical </w:t>
            </w:r>
            <w:r>
              <w:rPr>
                <w:rFonts w:cstheme="minorHAnsi"/>
                <w:iCs/>
              </w:rPr>
              <w:lastRenderedPageBreak/>
              <w:t>and evaluative comments to the knowledge points.</w:t>
            </w:r>
          </w:p>
        </w:tc>
        <w:tc>
          <w:tcPr>
            <w:tcW w:w="2127" w:type="dxa"/>
            <w:vMerge w:val="restart"/>
          </w:tcPr>
          <w:p w:rsidR="00455D40" w:rsidRDefault="00455D40" w:rsidP="00FE31A7"/>
          <w:p w:rsidR="00455D40" w:rsidRDefault="00455D40" w:rsidP="00FE31A7">
            <w:r w:rsidRPr="00A70D56">
              <w:t xml:space="preserve">Regular timed </w:t>
            </w:r>
            <w:r w:rsidR="00B136BC">
              <w:t>8</w:t>
            </w:r>
            <w:r w:rsidRPr="00A70D56">
              <w:t xml:space="preserve"> and 20 mark essay questions in class.</w:t>
            </w:r>
          </w:p>
          <w:p w:rsidR="00455D40" w:rsidRDefault="00455D40" w:rsidP="00FE31A7"/>
          <w:p w:rsidR="00455D40" w:rsidRDefault="002F7907" w:rsidP="00FE31A7">
            <w:r w:rsidRPr="002F7907">
              <w:t>Skills of analysis an</w:t>
            </w:r>
            <w:r>
              <w:t>d evaluation will also be important</w:t>
            </w:r>
            <w:r w:rsidRPr="002F7907">
              <w:t xml:space="preserve"> in Higher assignment.</w:t>
            </w:r>
          </w:p>
        </w:tc>
      </w:tr>
      <w:tr w:rsidR="00455D40" w:rsidTr="00B136BC">
        <w:trPr>
          <w:trHeight w:val="427"/>
        </w:trPr>
        <w:tc>
          <w:tcPr>
            <w:tcW w:w="1560" w:type="dxa"/>
            <w:vMerge/>
          </w:tcPr>
          <w:p w:rsidR="00455D40" w:rsidRDefault="00455D40" w:rsidP="00FE31A7">
            <w:pPr>
              <w:rPr>
                <w:b/>
              </w:rPr>
            </w:pPr>
          </w:p>
        </w:tc>
        <w:tc>
          <w:tcPr>
            <w:tcW w:w="3260" w:type="dxa"/>
          </w:tcPr>
          <w:p w:rsidR="00455D40" w:rsidRDefault="00455D40" w:rsidP="00FE31A7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455D40" w:rsidRDefault="00455D40" w:rsidP="00FE31A7"/>
        </w:tc>
        <w:tc>
          <w:tcPr>
            <w:tcW w:w="4111" w:type="dxa"/>
            <w:vMerge/>
          </w:tcPr>
          <w:p w:rsidR="00455D40" w:rsidRPr="00811351" w:rsidRDefault="00455D40" w:rsidP="00FE3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55D40" w:rsidRPr="00811351" w:rsidRDefault="00455D40" w:rsidP="00FE3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55D40" w:rsidRDefault="00455D40" w:rsidP="00FE31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455D40" w:rsidRDefault="00455D40" w:rsidP="00FE31A7">
            <w:pPr>
              <w:pStyle w:val="ListParagraph"/>
              <w:ind w:left="364"/>
            </w:pPr>
          </w:p>
        </w:tc>
      </w:tr>
      <w:tr w:rsidR="00455D40" w:rsidTr="00B136BC">
        <w:trPr>
          <w:trHeight w:val="307"/>
        </w:trPr>
        <w:tc>
          <w:tcPr>
            <w:tcW w:w="1560" w:type="dxa"/>
            <w:vMerge/>
          </w:tcPr>
          <w:p w:rsidR="00455D40" w:rsidRDefault="00455D40" w:rsidP="00FE31A7">
            <w:pPr>
              <w:rPr>
                <w:b/>
              </w:rPr>
            </w:pPr>
          </w:p>
        </w:tc>
        <w:tc>
          <w:tcPr>
            <w:tcW w:w="3260" w:type="dxa"/>
          </w:tcPr>
          <w:p w:rsidR="00455D40" w:rsidRDefault="00455D40" w:rsidP="00FE31A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455D40" w:rsidRDefault="00455D40" w:rsidP="00FE31A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455D40" w:rsidRDefault="00455D40" w:rsidP="00FE31A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  <w:p w:rsidR="00455D40" w:rsidRPr="00563C30" w:rsidRDefault="00455D40" w:rsidP="00FE31A7">
            <w:pPr>
              <w:pStyle w:val="ListParagraph"/>
              <w:numPr>
                <w:ilvl w:val="0"/>
                <w:numId w:val="7"/>
              </w:numPr>
            </w:pPr>
            <w:r w:rsidRPr="00563C30">
              <w:t>Managing, Planning, Organising</w:t>
            </w:r>
          </w:p>
          <w:p w:rsidR="00455D40" w:rsidRPr="00F12FD7" w:rsidRDefault="00455D40" w:rsidP="00FE31A7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/>
          </w:tcPr>
          <w:p w:rsidR="00455D40" w:rsidRPr="00811351" w:rsidRDefault="00455D40" w:rsidP="00FE31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455D40" w:rsidRPr="00811351" w:rsidRDefault="00455D40" w:rsidP="00FE3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455D40" w:rsidRDefault="00455D40" w:rsidP="00FE31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455D40" w:rsidRDefault="00455D40" w:rsidP="00FE31A7">
            <w:pPr>
              <w:pStyle w:val="ListParagraph"/>
              <w:ind w:left="364"/>
            </w:pPr>
          </w:p>
        </w:tc>
      </w:tr>
      <w:tr w:rsidR="00B136BC" w:rsidTr="00B136BC">
        <w:tc>
          <w:tcPr>
            <w:tcW w:w="1560" w:type="dxa"/>
          </w:tcPr>
          <w:p w:rsidR="00B136BC" w:rsidRPr="001B21EB" w:rsidRDefault="00B136BC" w:rsidP="00B136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N5/ Higher</w:t>
            </w:r>
          </w:p>
        </w:tc>
        <w:tc>
          <w:tcPr>
            <w:tcW w:w="3260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B136BC" w:rsidTr="00B136BC">
        <w:trPr>
          <w:trHeight w:val="810"/>
        </w:trPr>
        <w:tc>
          <w:tcPr>
            <w:tcW w:w="1560" w:type="dxa"/>
            <w:vMerge w:val="restart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Origins</w:t>
            </w:r>
          </w:p>
        </w:tc>
        <w:tc>
          <w:tcPr>
            <w:tcW w:w="3260" w:type="dxa"/>
          </w:tcPr>
          <w:p w:rsidR="00B136BC" w:rsidRPr="002A247B" w:rsidRDefault="00B136BC" w:rsidP="00B136BC">
            <w:r>
              <w:t xml:space="preserve">Provide relevant, accurate, up to date and detailed knowledge relating to the origins of life </w:t>
            </w:r>
          </w:p>
        </w:tc>
        <w:tc>
          <w:tcPr>
            <w:tcW w:w="4111" w:type="dxa"/>
            <w:vMerge w:val="restart"/>
          </w:tcPr>
          <w:p w:rsidR="00B136BC" w:rsidRDefault="00B136BC" w:rsidP="00B136BC">
            <w:pPr>
              <w:pStyle w:val="ListParagraph"/>
              <w:spacing w:after="0" w:line="240" w:lineRule="auto"/>
            </w:pPr>
            <w:r>
              <w:t>Provide relevant, accurate, up to date and detailed knowledge on:</w:t>
            </w:r>
            <w:r>
              <w:br/>
            </w:r>
          </w:p>
          <w:p w:rsidR="00B136BC" w:rsidRDefault="00B136BC" w:rsidP="00B136B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Theory of Evolution</w:t>
            </w:r>
          </w:p>
          <w:p w:rsidR="00B136BC" w:rsidRDefault="00B136BC" w:rsidP="00B136B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Teleological Argument</w:t>
            </w:r>
          </w:p>
          <w:p w:rsidR="00B136BC" w:rsidRDefault="00B136BC" w:rsidP="00B136B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Consistency/Contradiction within religious responses</w:t>
            </w:r>
          </w:p>
          <w:p w:rsidR="00B136BC" w:rsidRPr="002A247B" w:rsidRDefault="00B136BC" w:rsidP="00B136B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Consistency/Contradiction within non-religious responses</w:t>
            </w:r>
          </w:p>
        </w:tc>
        <w:tc>
          <w:tcPr>
            <w:tcW w:w="2551" w:type="dxa"/>
            <w:vMerge w:val="restart"/>
          </w:tcPr>
          <w:p w:rsidR="00B136BC" w:rsidRDefault="00B136BC" w:rsidP="00B136BC"/>
          <w:p w:rsidR="00B136BC" w:rsidRDefault="00B136BC" w:rsidP="00B136BC"/>
          <w:p w:rsidR="00B136BC" w:rsidRDefault="00B136BC" w:rsidP="00B136BC"/>
          <w:p w:rsidR="00B136BC" w:rsidRPr="00A92A1B" w:rsidRDefault="00B136BC" w:rsidP="00B136BC">
            <w:r>
              <w:t>Regularly revise essay plans for regular timed 8/ 20 mark essay questions in class, prelim and exam.</w:t>
            </w:r>
          </w:p>
        </w:tc>
        <w:tc>
          <w:tcPr>
            <w:tcW w:w="2693" w:type="dxa"/>
            <w:vMerge w:val="restart"/>
          </w:tcPr>
          <w:p w:rsidR="00B136BC" w:rsidRDefault="00B136BC" w:rsidP="00B136BC">
            <w:r w:rsidRPr="007C3C63">
              <w:t xml:space="preserve">Encourage pupils to be aware of </w:t>
            </w:r>
            <w:r>
              <w:t xml:space="preserve">creation stories both from a religious and a non-religious perspective. </w:t>
            </w:r>
          </w:p>
          <w:p w:rsidR="00B136BC" w:rsidRDefault="00B136BC" w:rsidP="00B136BC">
            <w:r>
              <w:t xml:space="preserve"> </w:t>
            </w:r>
          </w:p>
          <w:p w:rsidR="00B136BC" w:rsidRDefault="00B136BC" w:rsidP="00B136BC"/>
          <w:p w:rsidR="00B136BC" w:rsidRDefault="00B136BC" w:rsidP="00B136BC"/>
          <w:p w:rsidR="00B136BC" w:rsidRPr="00B279A9" w:rsidRDefault="00B136BC" w:rsidP="00B136BC">
            <w:r>
              <w:t xml:space="preserve">Pupils are issued with an ‘Origins of Life’ booklet where they have all the information to complete possible 8 and 20 mark essay questions from the course. </w:t>
            </w:r>
          </w:p>
        </w:tc>
        <w:tc>
          <w:tcPr>
            <w:tcW w:w="2127" w:type="dxa"/>
            <w:vMerge w:val="restart"/>
          </w:tcPr>
          <w:p w:rsidR="00B136BC" w:rsidRDefault="00B136BC" w:rsidP="00B136BC"/>
          <w:p w:rsidR="00B136BC" w:rsidRDefault="00B136BC" w:rsidP="00B136BC">
            <w:r>
              <w:t xml:space="preserve">Regular timed 8/ 20 mark essay questions in class. </w:t>
            </w:r>
          </w:p>
          <w:p w:rsidR="00B136BC" w:rsidRDefault="00B136BC" w:rsidP="00B136BC"/>
          <w:p w:rsidR="00B136BC" w:rsidRDefault="00B136BC" w:rsidP="00B136BC">
            <w:r>
              <w:t>Knowledge will also be important in Higher assignment.</w:t>
            </w:r>
          </w:p>
          <w:p w:rsidR="00B136BC" w:rsidRDefault="00B136BC" w:rsidP="00B136BC"/>
          <w:p w:rsidR="00B136BC" w:rsidRDefault="00B136BC" w:rsidP="00B136BC"/>
        </w:tc>
      </w:tr>
      <w:tr w:rsidR="00B136BC" w:rsidTr="00B136BC">
        <w:trPr>
          <w:trHeight w:val="424"/>
        </w:trPr>
        <w:tc>
          <w:tcPr>
            <w:tcW w:w="1560" w:type="dxa"/>
            <w:vMerge/>
          </w:tcPr>
          <w:p w:rsidR="00B136BC" w:rsidRDefault="00B136BC" w:rsidP="00B136BC">
            <w:pPr>
              <w:rPr>
                <w:b/>
              </w:rPr>
            </w:pPr>
          </w:p>
        </w:tc>
        <w:tc>
          <w:tcPr>
            <w:tcW w:w="3260" w:type="dxa"/>
          </w:tcPr>
          <w:p w:rsidR="00B136BC" w:rsidRPr="005930BD" w:rsidRDefault="00B136BC" w:rsidP="00B136BC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B136BC" w:rsidRDefault="00B136BC" w:rsidP="00B13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136BC" w:rsidRPr="00E171FE" w:rsidRDefault="00B136BC" w:rsidP="00B13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136BC" w:rsidRDefault="00B136BC" w:rsidP="00B13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136BC" w:rsidRDefault="00B136BC" w:rsidP="00B136BC">
            <w:pPr>
              <w:pStyle w:val="ListParagraph"/>
              <w:ind w:left="343"/>
            </w:pPr>
          </w:p>
        </w:tc>
      </w:tr>
      <w:tr w:rsidR="00B136BC" w:rsidTr="00B136BC">
        <w:trPr>
          <w:trHeight w:val="885"/>
        </w:trPr>
        <w:tc>
          <w:tcPr>
            <w:tcW w:w="1560" w:type="dxa"/>
            <w:vMerge/>
          </w:tcPr>
          <w:p w:rsidR="00B136BC" w:rsidRDefault="00B136BC" w:rsidP="00B136BC">
            <w:pPr>
              <w:rPr>
                <w:b/>
              </w:rPr>
            </w:pPr>
          </w:p>
        </w:tc>
        <w:tc>
          <w:tcPr>
            <w:tcW w:w="3260" w:type="dxa"/>
          </w:tcPr>
          <w:p w:rsidR="00B136BC" w:rsidRDefault="00B136BC" w:rsidP="00B13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B136BC" w:rsidRDefault="00B136BC" w:rsidP="00B13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B136BC" w:rsidRDefault="00B136BC" w:rsidP="00B13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B136BC" w:rsidRPr="00563C30" w:rsidRDefault="00B136BC" w:rsidP="00B13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563C30">
              <w:t>Managing, Planning, Organising</w:t>
            </w:r>
          </w:p>
          <w:p w:rsidR="00B136BC" w:rsidRDefault="00B136BC" w:rsidP="00B136BC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B136BC" w:rsidRDefault="00B136BC" w:rsidP="00B13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B136BC" w:rsidRPr="00E171FE" w:rsidRDefault="00B136BC" w:rsidP="00B13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B136BC" w:rsidRDefault="00B136BC" w:rsidP="00B13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B136BC" w:rsidRDefault="00B136BC" w:rsidP="00B136BC">
            <w:pPr>
              <w:pStyle w:val="ListParagraph"/>
              <w:ind w:left="343"/>
            </w:pPr>
          </w:p>
        </w:tc>
      </w:tr>
      <w:tr w:rsidR="00B136BC" w:rsidTr="00B136BC">
        <w:trPr>
          <w:trHeight w:val="1223"/>
        </w:trPr>
        <w:tc>
          <w:tcPr>
            <w:tcW w:w="1560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Origins</w:t>
            </w:r>
          </w:p>
        </w:tc>
        <w:tc>
          <w:tcPr>
            <w:tcW w:w="3260" w:type="dxa"/>
          </w:tcPr>
          <w:p w:rsidR="00B136BC" w:rsidRPr="00931EFC" w:rsidRDefault="00B136BC" w:rsidP="00B136BC">
            <w:r>
              <w:t xml:space="preserve">Analyse and Evaluate a range of issues related to origins of life. </w:t>
            </w:r>
          </w:p>
        </w:tc>
        <w:tc>
          <w:tcPr>
            <w:tcW w:w="4111" w:type="dxa"/>
          </w:tcPr>
          <w:p w:rsidR="00B136BC" w:rsidRDefault="00B136BC" w:rsidP="00B136BC">
            <w:pPr>
              <w:pStyle w:val="ListParagraph"/>
              <w:spacing w:after="0" w:line="240" w:lineRule="auto"/>
            </w:pPr>
          </w:p>
          <w:p w:rsidR="00B136BC" w:rsidRPr="00811351" w:rsidRDefault="00B136BC" w:rsidP="00B136B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Use knowledge in all of the above areas to make analytical comments and evaluative judgements on each. </w:t>
            </w:r>
          </w:p>
        </w:tc>
        <w:tc>
          <w:tcPr>
            <w:tcW w:w="2551" w:type="dxa"/>
          </w:tcPr>
          <w:p w:rsidR="00B136BC" w:rsidRDefault="00B136BC" w:rsidP="00B136BC"/>
          <w:p w:rsidR="00B136BC" w:rsidRPr="00167B93" w:rsidRDefault="00B136BC" w:rsidP="00B136BC">
            <w:r w:rsidRPr="00DD1C80">
              <w:t xml:space="preserve">Regularly revise essay plans for regular </w:t>
            </w:r>
            <w:r>
              <w:t xml:space="preserve">8/20 mark </w:t>
            </w:r>
            <w:r w:rsidRPr="00DD1C80">
              <w:t>timed essay questions in class, prelim and exam.</w:t>
            </w:r>
          </w:p>
        </w:tc>
        <w:tc>
          <w:tcPr>
            <w:tcW w:w="2693" w:type="dxa"/>
          </w:tcPr>
          <w:p w:rsidR="00B136BC" w:rsidRDefault="00B136BC" w:rsidP="00B136BC">
            <w:pPr>
              <w:rPr>
                <w:rStyle w:val="HTMLCite"/>
                <w:rFonts w:cstheme="minorHAnsi"/>
                <w:i w:val="0"/>
              </w:rPr>
            </w:pPr>
            <w:r>
              <w:rPr>
                <w:rStyle w:val="HTMLCite"/>
                <w:rFonts w:cstheme="minorHAnsi"/>
                <w:i w:val="0"/>
              </w:rPr>
              <w:t>Ask them to explain their opinions regularly</w:t>
            </w:r>
            <w:r>
              <w:rPr>
                <w:rStyle w:val="HTMLCite"/>
                <w:rFonts w:cstheme="minorHAnsi"/>
              </w:rPr>
              <w:t xml:space="preserve"> </w:t>
            </w:r>
            <w:r>
              <w:rPr>
                <w:rStyle w:val="HTMLCite"/>
                <w:rFonts w:cstheme="minorHAnsi"/>
                <w:i w:val="0"/>
              </w:rPr>
              <w:t xml:space="preserve">on who they think created the earth and if there is a creator behind it.  </w:t>
            </w:r>
          </w:p>
          <w:p w:rsidR="00B136BC" w:rsidRDefault="00B136BC" w:rsidP="00B136BC">
            <w:pPr>
              <w:rPr>
                <w:rStyle w:val="HTMLCite"/>
                <w:rFonts w:cstheme="minorHAnsi"/>
                <w:i w:val="0"/>
              </w:rPr>
            </w:pPr>
          </w:p>
          <w:p w:rsidR="00B136BC" w:rsidRPr="006A1B57" w:rsidRDefault="00B136BC" w:rsidP="00B136BC">
            <w:pPr>
              <w:rPr>
                <w:rFonts w:cstheme="minorHAnsi"/>
                <w:iCs/>
              </w:rPr>
            </w:pPr>
            <w:r w:rsidRPr="00DD1C80">
              <w:rPr>
                <w:rFonts w:cstheme="minorHAnsi"/>
                <w:iCs/>
              </w:rPr>
              <w:t>Pupils are issued with a</w:t>
            </w:r>
            <w:r>
              <w:rPr>
                <w:rFonts w:cstheme="minorHAnsi"/>
                <w:iCs/>
              </w:rPr>
              <w:t>n</w:t>
            </w:r>
            <w:r w:rsidRPr="00DD1C80">
              <w:rPr>
                <w:rFonts w:cstheme="minorHAnsi"/>
                <w:iCs/>
              </w:rPr>
              <w:t xml:space="preserve"> ‘</w:t>
            </w:r>
            <w:r>
              <w:rPr>
                <w:rFonts w:cstheme="minorHAnsi"/>
                <w:iCs/>
              </w:rPr>
              <w:t>Origins of Life’</w:t>
            </w:r>
            <w:r w:rsidRPr="00DD1C80">
              <w:rPr>
                <w:rFonts w:cstheme="minorHAnsi"/>
                <w:iCs/>
              </w:rPr>
              <w:t xml:space="preserve"> booklet where they have </w:t>
            </w:r>
            <w:r>
              <w:rPr>
                <w:rFonts w:cstheme="minorHAnsi"/>
                <w:iCs/>
              </w:rPr>
              <w:t xml:space="preserve">all the information to create </w:t>
            </w:r>
            <w:r w:rsidRPr="00DD1C80">
              <w:rPr>
                <w:rFonts w:cstheme="minorHAnsi"/>
                <w:iCs/>
              </w:rPr>
              <w:t xml:space="preserve">responses to </w:t>
            </w:r>
            <w:r>
              <w:rPr>
                <w:rFonts w:cstheme="minorHAnsi"/>
                <w:iCs/>
              </w:rPr>
              <w:t>8</w:t>
            </w:r>
            <w:r w:rsidRPr="00DD1C80">
              <w:rPr>
                <w:rFonts w:cstheme="minorHAnsi"/>
                <w:iCs/>
              </w:rPr>
              <w:t xml:space="preserve"> and 20 mark essay questions from the course. Use this booklet to </w:t>
            </w:r>
            <w:r>
              <w:rPr>
                <w:rFonts w:cstheme="minorHAnsi"/>
                <w:iCs/>
              </w:rPr>
              <w:t xml:space="preserve">add analytical and </w:t>
            </w:r>
            <w:r>
              <w:rPr>
                <w:rFonts w:cstheme="minorHAnsi"/>
                <w:iCs/>
              </w:rPr>
              <w:lastRenderedPageBreak/>
              <w:t>evaluative comments to the knowledge points.</w:t>
            </w:r>
          </w:p>
        </w:tc>
        <w:tc>
          <w:tcPr>
            <w:tcW w:w="2127" w:type="dxa"/>
          </w:tcPr>
          <w:p w:rsidR="00B136BC" w:rsidRDefault="00B136BC" w:rsidP="00B136BC"/>
          <w:p w:rsidR="00B136BC" w:rsidRDefault="00B136BC" w:rsidP="00B136BC">
            <w:r w:rsidRPr="00A70D56">
              <w:t xml:space="preserve">Regular timed </w:t>
            </w:r>
            <w:r>
              <w:t>8</w:t>
            </w:r>
            <w:r w:rsidRPr="00A70D56">
              <w:t xml:space="preserve"> and 20 mark essay questions in class.</w:t>
            </w:r>
          </w:p>
          <w:p w:rsidR="00B136BC" w:rsidRDefault="00B136BC" w:rsidP="00B136BC"/>
          <w:p w:rsidR="00B136BC" w:rsidRDefault="00B136BC" w:rsidP="00B136BC">
            <w:r w:rsidRPr="002F7907">
              <w:t>Skills of analysis an</w:t>
            </w:r>
            <w:r>
              <w:t>d evaluation will also be important</w:t>
            </w:r>
            <w:r w:rsidRPr="002F7907">
              <w:t xml:space="preserve"> in Higher assignment.</w:t>
            </w:r>
          </w:p>
        </w:tc>
      </w:tr>
      <w:tr w:rsidR="00B136BC" w:rsidTr="00B136BC">
        <w:trPr>
          <w:trHeight w:val="1223"/>
        </w:trPr>
        <w:tc>
          <w:tcPr>
            <w:tcW w:w="1560" w:type="dxa"/>
          </w:tcPr>
          <w:p w:rsidR="00B136BC" w:rsidRPr="001B21EB" w:rsidRDefault="00B136BC" w:rsidP="00B136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N5/ Higher</w:t>
            </w:r>
          </w:p>
        </w:tc>
        <w:tc>
          <w:tcPr>
            <w:tcW w:w="3260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B136BC" w:rsidTr="00B136BC">
        <w:trPr>
          <w:trHeight w:val="1223"/>
        </w:trPr>
        <w:tc>
          <w:tcPr>
            <w:tcW w:w="1560" w:type="dxa"/>
          </w:tcPr>
          <w:p w:rsidR="00B136BC" w:rsidRDefault="00B136BC" w:rsidP="00B136BC">
            <w:pPr>
              <w:rPr>
                <w:b/>
              </w:rPr>
            </w:pPr>
            <w:r>
              <w:rPr>
                <w:b/>
              </w:rPr>
              <w:t>Morality and Justice</w:t>
            </w:r>
          </w:p>
        </w:tc>
        <w:tc>
          <w:tcPr>
            <w:tcW w:w="3260" w:type="dxa"/>
          </w:tcPr>
          <w:p w:rsidR="00B136BC" w:rsidRPr="00931EFC" w:rsidRDefault="00B136BC" w:rsidP="00B136BC">
            <w:r>
              <w:t>Analyse and Evaluate a range of issues related to morality and making moral decisions</w:t>
            </w:r>
          </w:p>
        </w:tc>
        <w:tc>
          <w:tcPr>
            <w:tcW w:w="4111" w:type="dxa"/>
          </w:tcPr>
          <w:p w:rsidR="00B136BC" w:rsidRDefault="00B136BC" w:rsidP="00B136B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Explain Utilitarianism and their views on making moral decisions</w:t>
            </w:r>
          </w:p>
          <w:p w:rsidR="00B136BC" w:rsidRDefault="00B136BC" w:rsidP="00B136B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Explain Humanism and their views on making moral decisions</w:t>
            </w:r>
          </w:p>
          <w:p w:rsidR="00B136BC" w:rsidRDefault="00B136BC" w:rsidP="00B136B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Explain Christianity and their views on making moral decisions</w:t>
            </w:r>
          </w:p>
          <w:p w:rsidR="00B136BC" w:rsidRDefault="00B136BC" w:rsidP="00B136BC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Explain Buddhism and their views on making moral decisions</w:t>
            </w:r>
          </w:p>
          <w:p w:rsidR="00B136BC" w:rsidRDefault="00B136BC" w:rsidP="00D732C1">
            <w:pPr>
              <w:ind w:left="360"/>
            </w:pPr>
          </w:p>
          <w:p w:rsidR="00B136BC" w:rsidRPr="00811351" w:rsidRDefault="00B136BC" w:rsidP="00D732C1"/>
        </w:tc>
        <w:tc>
          <w:tcPr>
            <w:tcW w:w="2551" w:type="dxa"/>
          </w:tcPr>
          <w:p w:rsidR="00B136BC" w:rsidRDefault="00B136BC" w:rsidP="00B136BC"/>
          <w:p w:rsidR="00B136BC" w:rsidRPr="00167B93" w:rsidRDefault="00B136BC" w:rsidP="00B136BC">
            <w:r w:rsidRPr="00DD1C80">
              <w:t>Regularly revise essay plans for regular timed essay questions in class, prelim and exam.</w:t>
            </w:r>
          </w:p>
        </w:tc>
        <w:tc>
          <w:tcPr>
            <w:tcW w:w="2693" w:type="dxa"/>
          </w:tcPr>
          <w:p w:rsidR="00B136BC" w:rsidRDefault="00B136BC" w:rsidP="00B136BC">
            <w:pPr>
              <w:rPr>
                <w:rStyle w:val="HTMLCite"/>
                <w:rFonts w:cstheme="minorHAnsi"/>
                <w:i w:val="0"/>
              </w:rPr>
            </w:pPr>
            <w:r>
              <w:rPr>
                <w:rStyle w:val="HTMLCite"/>
                <w:rFonts w:cstheme="minorHAnsi"/>
                <w:i w:val="0"/>
              </w:rPr>
              <w:t>Ask them to explain their opinions regularly</w:t>
            </w:r>
            <w:r>
              <w:rPr>
                <w:rStyle w:val="HTMLCite"/>
                <w:rFonts w:cstheme="minorHAnsi"/>
              </w:rPr>
              <w:t xml:space="preserve"> </w:t>
            </w:r>
            <w:r>
              <w:rPr>
                <w:rStyle w:val="HTMLCite"/>
                <w:rFonts w:cstheme="minorHAnsi"/>
                <w:i w:val="0"/>
              </w:rPr>
              <w:t xml:space="preserve">on </w:t>
            </w:r>
            <w:r w:rsidR="00D732C1">
              <w:rPr>
                <w:rStyle w:val="HTMLCite"/>
                <w:rFonts w:cstheme="minorHAnsi"/>
                <w:i w:val="0"/>
              </w:rPr>
              <w:t>decision making</w:t>
            </w:r>
            <w:r>
              <w:rPr>
                <w:rStyle w:val="HTMLCite"/>
                <w:rFonts w:cstheme="minorHAnsi"/>
                <w:i w:val="0"/>
              </w:rPr>
              <w:t xml:space="preserve"> as they arise. </w:t>
            </w:r>
          </w:p>
          <w:p w:rsidR="00B136BC" w:rsidRDefault="00B136BC" w:rsidP="00B136BC">
            <w:pPr>
              <w:rPr>
                <w:rStyle w:val="HTMLCite"/>
                <w:rFonts w:cstheme="minorHAnsi"/>
                <w:i w:val="0"/>
              </w:rPr>
            </w:pPr>
          </w:p>
          <w:p w:rsidR="00B136BC" w:rsidRPr="006A1B57" w:rsidRDefault="00B136BC" w:rsidP="00D732C1">
            <w:pPr>
              <w:rPr>
                <w:rFonts w:cstheme="minorHAnsi"/>
                <w:iCs/>
              </w:rPr>
            </w:pPr>
            <w:r w:rsidRPr="00DD1C80">
              <w:rPr>
                <w:rFonts w:cstheme="minorHAnsi"/>
                <w:iCs/>
              </w:rPr>
              <w:t>Pupils are issued with a ‘</w:t>
            </w:r>
            <w:r w:rsidR="00D732C1">
              <w:rPr>
                <w:rFonts w:cstheme="minorHAnsi"/>
                <w:iCs/>
              </w:rPr>
              <w:t>Morality and Justice’</w:t>
            </w:r>
            <w:r w:rsidRPr="00DD1C80">
              <w:rPr>
                <w:rFonts w:cstheme="minorHAnsi"/>
                <w:iCs/>
              </w:rPr>
              <w:t xml:space="preserve"> booklet where they have planned responses to </w:t>
            </w:r>
            <w:r w:rsidR="00D732C1">
              <w:rPr>
                <w:rFonts w:cstheme="minorHAnsi"/>
                <w:iCs/>
              </w:rPr>
              <w:t>8</w:t>
            </w:r>
            <w:r w:rsidRPr="00DD1C80">
              <w:rPr>
                <w:rFonts w:cstheme="minorHAnsi"/>
                <w:iCs/>
              </w:rPr>
              <w:t xml:space="preserve"> and </w:t>
            </w:r>
            <w:r w:rsidR="00D732C1">
              <w:rPr>
                <w:rFonts w:cstheme="minorHAnsi"/>
                <w:iCs/>
              </w:rPr>
              <w:t>10</w:t>
            </w:r>
            <w:r w:rsidRPr="00DD1C80">
              <w:rPr>
                <w:rFonts w:cstheme="minorHAnsi"/>
                <w:iCs/>
              </w:rPr>
              <w:t xml:space="preserve"> mark essay questions from the course. Use this booklet to </w:t>
            </w:r>
            <w:r>
              <w:rPr>
                <w:rFonts w:cstheme="minorHAnsi"/>
                <w:iCs/>
              </w:rPr>
              <w:t>add analytical and evaluative comments to the knowledge points.</w:t>
            </w:r>
          </w:p>
        </w:tc>
        <w:tc>
          <w:tcPr>
            <w:tcW w:w="2127" w:type="dxa"/>
          </w:tcPr>
          <w:p w:rsidR="00B136BC" w:rsidRDefault="00B136BC" w:rsidP="00B136BC"/>
          <w:p w:rsidR="00B136BC" w:rsidRDefault="00B136BC" w:rsidP="00B136BC">
            <w:r w:rsidRPr="00A70D56">
              <w:t xml:space="preserve">Regular timed </w:t>
            </w:r>
            <w:r w:rsidR="00D732C1">
              <w:t>8</w:t>
            </w:r>
            <w:r w:rsidRPr="00A70D56">
              <w:t xml:space="preserve"> and </w:t>
            </w:r>
            <w:r w:rsidR="00D732C1">
              <w:t>10</w:t>
            </w:r>
            <w:r w:rsidRPr="00A70D56">
              <w:t xml:space="preserve"> mark essay questions in class.</w:t>
            </w:r>
          </w:p>
          <w:p w:rsidR="00B136BC" w:rsidRDefault="00B136BC" w:rsidP="00B136BC"/>
          <w:p w:rsidR="00B136BC" w:rsidRDefault="00B136BC" w:rsidP="00B136BC">
            <w:r w:rsidRPr="002F7907">
              <w:t>Skills of analysis an</w:t>
            </w:r>
            <w:r>
              <w:t>d evaluation will also be important</w:t>
            </w:r>
            <w:r w:rsidRPr="002F7907">
              <w:t xml:space="preserve"> in Higher assignment.</w:t>
            </w:r>
          </w:p>
        </w:tc>
      </w:tr>
      <w:tr w:rsidR="00D732C1" w:rsidTr="00B136BC">
        <w:trPr>
          <w:trHeight w:val="1223"/>
        </w:trPr>
        <w:tc>
          <w:tcPr>
            <w:tcW w:w="1560" w:type="dxa"/>
          </w:tcPr>
          <w:p w:rsidR="00D732C1" w:rsidRDefault="00D732C1" w:rsidP="00D732C1">
            <w:pPr>
              <w:rPr>
                <w:b/>
              </w:rPr>
            </w:pPr>
            <w:r>
              <w:rPr>
                <w:b/>
              </w:rPr>
              <w:t>Morality and Justice</w:t>
            </w:r>
          </w:p>
        </w:tc>
        <w:tc>
          <w:tcPr>
            <w:tcW w:w="3260" w:type="dxa"/>
          </w:tcPr>
          <w:p w:rsidR="00D732C1" w:rsidRPr="00931EFC" w:rsidRDefault="00D732C1" w:rsidP="00D732C1">
            <w:r>
              <w:t>Analyse and Evaluate a range of issues related to purposes of punishment</w:t>
            </w:r>
          </w:p>
        </w:tc>
        <w:tc>
          <w:tcPr>
            <w:tcW w:w="4111" w:type="dxa"/>
          </w:tcPr>
          <w:p w:rsidR="00D732C1" w:rsidRDefault="00D732C1" w:rsidP="00D732C1">
            <w:pPr>
              <w:pStyle w:val="ListParagraph"/>
              <w:spacing w:after="0" w:line="240" w:lineRule="auto"/>
            </w:pPr>
            <w:r>
              <w:t>Provide relevant, accurate, up to date and detailed knowledge on:</w:t>
            </w:r>
            <w:r>
              <w:br/>
            </w:r>
          </w:p>
          <w:p w:rsidR="00D732C1" w:rsidRDefault="00D732C1" w:rsidP="00D732C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Retribution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Deterrence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Protection of society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Reformation 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Proportionality 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Evaluate religious responses to purposes of punishment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>Evaluate non-religious responses to purposes of punishment</w:t>
            </w:r>
          </w:p>
          <w:p w:rsidR="00D732C1" w:rsidRDefault="00D732C1" w:rsidP="00D732C1">
            <w:pPr>
              <w:pStyle w:val="ListParagraph"/>
              <w:spacing w:after="0" w:line="240" w:lineRule="auto"/>
            </w:pPr>
          </w:p>
        </w:tc>
        <w:tc>
          <w:tcPr>
            <w:tcW w:w="2551" w:type="dxa"/>
          </w:tcPr>
          <w:p w:rsidR="00D732C1" w:rsidRDefault="00D732C1" w:rsidP="00D732C1"/>
          <w:p w:rsidR="00D732C1" w:rsidRPr="00167B93" w:rsidRDefault="00D732C1" w:rsidP="00D732C1">
            <w:r w:rsidRPr="00DD1C80">
              <w:t>Regularly revise essay plans for regular timed essay questions in class, prelim and exam.</w:t>
            </w:r>
          </w:p>
        </w:tc>
        <w:tc>
          <w:tcPr>
            <w:tcW w:w="2693" w:type="dxa"/>
          </w:tcPr>
          <w:p w:rsidR="00D732C1" w:rsidRDefault="00D732C1" w:rsidP="00D732C1">
            <w:pPr>
              <w:rPr>
                <w:rStyle w:val="HTMLCite"/>
                <w:rFonts w:cstheme="minorHAnsi"/>
                <w:i w:val="0"/>
              </w:rPr>
            </w:pPr>
          </w:p>
          <w:p w:rsidR="00D732C1" w:rsidRPr="006A1B57" w:rsidRDefault="00D732C1" w:rsidP="00D732C1">
            <w:pPr>
              <w:rPr>
                <w:rFonts w:cstheme="minorHAnsi"/>
                <w:iCs/>
              </w:rPr>
            </w:pPr>
            <w:r w:rsidRPr="00DD1C80">
              <w:rPr>
                <w:rFonts w:cstheme="minorHAnsi"/>
                <w:iCs/>
              </w:rPr>
              <w:t>Pupils are issued with a ‘</w:t>
            </w:r>
            <w:r>
              <w:rPr>
                <w:rFonts w:cstheme="minorHAnsi"/>
                <w:iCs/>
              </w:rPr>
              <w:t>Morality and Justice’</w:t>
            </w:r>
            <w:r w:rsidRPr="00DD1C80">
              <w:rPr>
                <w:rFonts w:cstheme="minorHAnsi"/>
                <w:iCs/>
              </w:rPr>
              <w:t xml:space="preserve"> booklet where they have planned responses to </w:t>
            </w:r>
            <w:r>
              <w:rPr>
                <w:rFonts w:cstheme="minorHAnsi"/>
                <w:iCs/>
              </w:rPr>
              <w:t>8</w:t>
            </w:r>
            <w:r w:rsidRPr="00DD1C80">
              <w:rPr>
                <w:rFonts w:cstheme="minorHAnsi"/>
                <w:iCs/>
              </w:rPr>
              <w:t xml:space="preserve"> and </w:t>
            </w:r>
            <w:r>
              <w:rPr>
                <w:rFonts w:cstheme="minorHAnsi"/>
                <w:iCs/>
              </w:rPr>
              <w:t>10</w:t>
            </w:r>
            <w:r w:rsidRPr="00DD1C80">
              <w:rPr>
                <w:rFonts w:cstheme="minorHAnsi"/>
                <w:iCs/>
              </w:rPr>
              <w:t xml:space="preserve"> mark essay questions from the course. Use this booklet to </w:t>
            </w:r>
            <w:r>
              <w:rPr>
                <w:rFonts w:cstheme="minorHAnsi"/>
                <w:iCs/>
              </w:rPr>
              <w:t>add analytical and evaluative comments to the knowledge points.</w:t>
            </w:r>
          </w:p>
        </w:tc>
        <w:tc>
          <w:tcPr>
            <w:tcW w:w="2127" w:type="dxa"/>
          </w:tcPr>
          <w:p w:rsidR="00D732C1" w:rsidRDefault="00D732C1" w:rsidP="00D732C1"/>
          <w:p w:rsidR="00D732C1" w:rsidRDefault="00D732C1" w:rsidP="00D732C1">
            <w:r w:rsidRPr="00A70D56">
              <w:t xml:space="preserve">Regular timed </w:t>
            </w:r>
            <w:r>
              <w:t>8</w:t>
            </w:r>
            <w:r w:rsidRPr="00A70D56">
              <w:t xml:space="preserve"> and </w:t>
            </w:r>
            <w:r>
              <w:t>10</w:t>
            </w:r>
            <w:r w:rsidRPr="00A70D56">
              <w:t xml:space="preserve"> mark essay questions in class.</w:t>
            </w:r>
          </w:p>
          <w:p w:rsidR="00D732C1" w:rsidRDefault="00D732C1" w:rsidP="00D732C1"/>
          <w:p w:rsidR="00D732C1" w:rsidRDefault="00D732C1" w:rsidP="00D732C1">
            <w:r w:rsidRPr="002F7907">
              <w:t>Skills of analysis an</w:t>
            </w:r>
            <w:r>
              <w:t>d evaluation will also be important</w:t>
            </w:r>
            <w:r w:rsidRPr="002F7907">
              <w:t xml:space="preserve"> in Higher assignment.</w:t>
            </w:r>
          </w:p>
        </w:tc>
      </w:tr>
      <w:tr w:rsidR="00D732C1" w:rsidTr="00B136BC">
        <w:trPr>
          <w:trHeight w:val="1223"/>
        </w:trPr>
        <w:tc>
          <w:tcPr>
            <w:tcW w:w="1560" w:type="dxa"/>
          </w:tcPr>
          <w:p w:rsidR="00D732C1" w:rsidRDefault="00D732C1" w:rsidP="00D732C1">
            <w:pPr>
              <w:rPr>
                <w:b/>
              </w:rPr>
            </w:pPr>
            <w:r>
              <w:rPr>
                <w:b/>
              </w:rPr>
              <w:t>Morality and Justice</w:t>
            </w:r>
          </w:p>
        </w:tc>
        <w:tc>
          <w:tcPr>
            <w:tcW w:w="3260" w:type="dxa"/>
          </w:tcPr>
          <w:p w:rsidR="00D732C1" w:rsidRPr="00931EFC" w:rsidRDefault="00D732C1" w:rsidP="00D732C1">
            <w:r>
              <w:t>Analyse and Evaluate a range of issues related to causes of crime</w:t>
            </w:r>
          </w:p>
        </w:tc>
        <w:tc>
          <w:tcPr>
            <w:tcW w:w="4111" w:type="dxa"/>
          </w:tcPr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Explain some of the different causes of crime. 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Evaluate religious responses to the causes of crime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Evaluate non-religious responses to the causes of crime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Explain the UK responses to crime 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Evaluate religious responses to tackling crime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Evaluate non-religious responses to tackling crime</w:t>
            </w:r>
          </w:p>
          <w:p w:rsidR="00E57E24" w:rsidRDefault="00E57E24" w:rsidP="00E57E24">
            <w:pPr>
              <w:pStyle w:val="ListParagraph"/>
              <w:numPr>
                <w:ilvl w:val="0"/>
                <w:numId w:val="12"/>
              </w:numPr>
            </w:pPr>
            <w:r w:rsidRPr="005109B9">
              <w:t xml:space="preserve">Evaluate the effectiveness of the </w:t>
            </w:r>
            <w:r>
              <w:t>tackling crime</w:t>
            </w:r>
            <w:r w:rsidRPr="005109B9">
              <w:t xml:space="preserve"> by analysing evidence to reach an informed, justified judgement. 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Explain the advantages and disadvantages of different punishments, giving specific examples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Evaluate religious responses to the various punishments in the UK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Evaluate non-religious responses to the various punishments in the UK</w:t>
            </w:r>
          </w:p>
          <w:p w:rsidR="00D732C1" w:rsidRDefault="00D732C1" w:rsidP="00D732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Use knowledge in all of the above areas to make analytical comments </w:t>
            </w:r>
            <w:r>
              <w:lastRenderedPageBreak/>
              <w:t xml:space="preserve">and evaluative judgements on each. </w:t>
            </w:r>
          </w:p>
          <w:p w:rsidR="00D732C1" w:rsidRDefault="00D732C1" w:rsidP="00D732C1"/>
          <w:p w:rsidR="00D732C1" w:rsidRDefault="00D732C1" w:rsidP="00D732C1">
            <w:pPr>
              <w:pStyle w:val="ListParagraph"/>
              <w:spacing w:after="0" w:line="240" w:lineRule="auto"/>
            </w:pPr>
          </w:p>
        </w:tc>
        <w:tc>
          <w:tcPr>
            <w:tcW w:w="2551" w:type="dxa"/>
          </w:tcPr>
          <w:p w:rsidR="00D732C1" w:rsidRDefault="00D732C1" w:rsidP="00D732C1"/>
          <w:p w:rsidR="00D732C1" w:rsidRPr="00167B93" w:rsidRDefault="00D732C1" w:rsidP="00D732C1">
            <w:r w:rsidRPr="00DD1C80">
              <w:t>Regularly revise essay plans for regular timed essay questions in class, prelim and exam.</w:t>
            </w:r>
          </w:p>
        </w:tc>
        <w:tc>
          <w:tcPr>
            <w:tcW w:w="2693" w:type="dxa"/>
          </w:tcPr>
          <w:p w:rsidR="00D732C1" w:rsidRDefault="00D732C1" w:rsidP="00D732C1">
            <w:pPr>
              <w:rPr>
                <w:rStyle w:val="HTMLCite"/>
                <w:rFonts w:cstheme="minorHAnsi"/>
                <w:i w:val="0"/>
              </w:rPr>
            </w:pPr>
          </w:p>
          <w:p w:rsidR="00D732C1" w:rsidRPr="006A1B57" w:rsidRDefault="00D732C1" w:rsidP="00D732C1">
            <w:pPr>
              <w:rPr>
                <w:rFonts w:cstheme="minorHAnsi"/>
                <w:iCs/>
              </w:rPr>
            </w:pPr>
            <w:r w:rsidRPr="00DD1C80">
              <w:rPr>
                <w:rFonts w:cstheme="minorHAnsi"/>
                <w:iCs/>
              </w:rPr>
              <w:t>Pupils are issued with a ‘</w:t>
            </w:r>
            <w:r>
              <w:rPr>
                <w:rFonts w:cstheme="minorHAnsi"/>
                <w:iCs/>
              </w:rPr>
              <w:t>Morality and Justice’</w:t>
            </w:r>
            <w:r w:rsidRPr="00DD1C80">
              <w:rPr>
                <w:rFonts w:cstheme="minorHAnsi"/>
                <w:iCs/>
              </w:rPr>
              <w:t xml:space="preserve"> booklet where they have planned responses to </w:t>
            </w:r>
            <w:r>
              <w:rPr>
                <w:rFonts w:cstheme="minorHAnsi"/>
                <w:iCs/>
              </w:rPr>
              <w:t>8</w:t>
            </w:r>
            <w:r w:rsidRPr="00DD1C80">
              <w:rPr>
                <w:rFonts w:cstheme="minorHAnsi"/>
                <w:iCs/>
              </w:rPr>
              <w:t xml:space="preserve"> and </w:t>
            </w:r>
            <w:r>
              <w:rPr>
                <w:rFonts w:cstheme="minorHAnsi"/>
                <w:iCs/>
              </w:rPr>
              <w:t>10</w:t>
            </w:r>
            <w:r w:rsidRPr="00DD1C80">
              <w:rPr>
                <w:rFonts w:cstheme="minorHAnsi"/>
                <w:iCs/>
              </w:rPr>
              <w:t xml:space="preserve"> mark essay questions from the course. Use this booklet to </w:t>
            </w:r>
            <w:r>
              <w:rPr>
                <w:rFonts w:cstheme="minorHAnsi"/>
                <w:iCs/>
              </w:rPr>
              <w:t>add analytical and evaluative comments to the knowledge points.</w:t>
            </w:r>
          </w:p>
        </w:tc>
        <w:tc>
          <w:tcPr>
            <w:tcW w:w="2127" w:type="dxa"/>
          </w:tcPr>
          <w:p w:rsidR="00D732C1" w:rsidRDefault="00D732C1" w:rsidP="00D732C1"/>
          <w:p w:rsidR="00D732C1" w:rsidRDefault="00D732C1" w:rsidP="00D732C1">
            <w:r w:rsidRPr="00A70D56">
              <w:t xml:space="preserve">Regular timed </w:t>
            </w:r>
            <w:r>
              <w:t>8</w:t>
            </w:r>
            <w:r w:rsidRPr="00A70D56">
              <w:t xml:space="preserve"> and </w:t>
            </w:r>
            <w:r>
              <w:t>10</w:t>
            </w:r>
            <w:r w:rsidRPr="00A70D56">
              <w:t xml:space="preserve"> mark essay questions in class.</w:t>
            </w:r>
          </w:p>
          <w:p w:rsidR="00D732C1" w:rsidRDefault="00D732C1" w:rsidP="00D732C1"/>
          <w:p w:rsidR="00D732C1" w:rsidRDefault="00D732C1" w:rsidP="00D732C1">
            <w:r w:rsidRPr="002F7907">
              <w:t>Skills of analysis an</w:t>
            </w:r>
            <w:r>
              <w:t>d evaluation will also be important</w:t>
            </w:r>
            <w:r w:rsidRPr="002F7907">
              <w:t xml:space="preserve"> in Higher assignment.</w:t>
            </w:r>
          </w:p>
        </w:tc>
      </w:tr>
      <w:tr w:rsidR="00E57E24" w:rsidTr="00B136BC">
        <w:trPr>
          <w:trHeight w:val="1223"/>
        </w:trPr>
        <w:tc>
          <w:tcPr>
            <w:tcW w:w="1560" w:type="dxa"/>
          </w:tcPr>
          <w:p w:rsidR="00E57E24" w:rsidRDefault="00E57E24" w:rsidP="00E57E24">
            <w:pPr>
              <w:rPr>
                <w:b/>
              </w:rPr>
            </w:pPr>
            <w:r>
              <w:rPr>
                <w:b/>
              </w:rPr>
              <w:t>Morality and Justice</w:t>
            </w:r>
          </w:p>
        </w:tc>
        <w:tc>
          <w:tcPr>
            <w:tcW w:w="3260" w:type="dxa"/>
          </w:tcPr>
          <w:p w:rsidR="00E57E24" w:rsidRPr="00931EFC" w:rsidRDefault="00E57E24" w:rsidP="00E57E24">
            <w:r>
              <w:t>Analyse and Evaluate a range of issues related to capital punishment</w:t>
            </w:r>
          </w:p>
        </w:tc>
        <w:tc>
          <w:tcPr>
            <w:tcW w:w="4111" w:type="dxa"/>
          </w:tcPr>
          <w:p w:rsidR="00E57E24" w:rsidRDefault="00E57E24" w:rsidP="00E57E24">
            <w:pPr>
              <w:pStyle w:val="ListParagraph"/>
              <w:spacing w:after="0" w:line="240" w:lineRule="auto"/>
            </w:pPr>
            <w:r>
              <w:t>Provide relevant, accurate, up to date and detailed knowledge on:</w:t>
            </w:r>
            <w:r>
              <w:br/>
            </w:r>
          </w:p>
          <w:p w:rsidR="00E57E24" w:rsidRDefault="00E57E24" w:rsidP="00E57E2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The justifications of CP</w:t>
            </w:r>
          </w:p>
          <w:p w:rsidR="00E57E24" w:rsidRDefault="00E57E24" w:rsidP="00E57E2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The humanness of CP</w:t>
            </w:r>
          </w:p>
          <w:p w:rsidR="00E57E24" w:rsidRDefault="00E57E24" w:rsidP="00E57E2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Evaluate the sanctity of life in regard to CP</w:t>
            </w:r>
          </w:p>
          <w:p w:rsidR="00E57E24" w:rsidRDefault="00E57E24" w:rsidP="00E57E2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Evaluate case studies regarding miscarriages of justice in reference to CP</w:t>
            </w:r>
          </w:p>
          <w:p w:rsidR="00E57E24" w:rsidRDefault="00E57E24" w:rsidP="00E57E2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Evaluate religious responses to capital punishment</w:t>
            </w:r>
          </w:p>
          <w:p w:rsidR="00E57E24" w:rsidRDefault="00E57E24" w:rsidP="00E57E2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Evaluate non-religious responses to capital punishments </w:t>
            </w:r>
          </w:p>
          <w:p w:rsidR="00E57E24" w:rsidRDefault="00E57E24" w:rsidP="00E57E2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Use knowledge in all of the above areas to make analytical comments and evaluative judgements on each. </w:t>
            </w:r>
          </w:p>
        </w:tc>
        <w:tc>
          <w:tcPr>
            <w:tcW w:w="2551" w:type="dxa"/>
          </w:tcPr>
          <w:p w:rsidR="00E57E24" w:rsidRDefault="00E57E24" w:rsidP="00E57E24"/>
          <w:p w:rsidR="00E57E24" w:rsidRPr="00167B93" w:rsidRDefault="00E57E24" w:rsidP="00E57E24">
            <w:r w:rsidRPr="00DD1C80">
              <w:t>Regularly revise essay plans for regular timed essay questions in class, prelim and exam.</w:t>
            </w:r>
          </w:p>
        </w:tc>
        <w:tc>
          <w:tcPr>
            <w:tcW w:w="2693" w:type="dxa"/>
          </w:tcPr>
          <w:p w:rsidR="00E57E24" w:rsidRDefault="00E57E24" w:rsidP="00E57E24">
            <w:pPr>
              <w:rPr>
                <w:rStyle w:val="HTMLCite"/>
                <w:rFonts w:cstheme="minorHAnsi"/>
                <w:i w:val="0"/>
              </w:rPr>
            </w:pPr>
          </w:p>
          <w:p w:rsidR="00E57E24" w:rsidRPr="006A1B57" w:rsidRDefault="00E57E24" w:rsidP="00E57E24">
            <w:pPr>
              <w:rPr>
                <w:rFonts w:cstheme="minorHAnsi"/>
                <w:iCs/>
              </w:rPr>
            </w:pPr>
            <w:r w:rsidRPr="00DD1C80">
              <w:rPr>
                <w:rFonts w:cstheme="minorHAnsi"/>
                <w:iCs/>
              </w:rPr>
              <w:t>Pupils are issued with a ‘</w:t>
            </w:r>
            <w:r>
              <w:rPr>
                <w:rFonts w:cstheme="minorHAnsi"/>
                <w:iCs/>
              </w:rPr>
              <w:t>Morality and Justice’</w:t>
            </w:r>
            <w:r w:rsidRPr="00DD1C80">
              <w:rPr>
                <w:rFonts w:cstheme="minorHAnsi"/>
                <w:iCs/>
              </w:rPr>
              <w:t xml:space="preserve"> booklet where they have planned responses to </w:t>
            </w:r>
            <w:r>
              <w:rPr>
                <w:rFonts w:cstheme="minorHAnsi"/>
                <w:iCs/>
              </w:rPr>
              <w:t>8</w:t>
            </w:r>
            <w:r w:rsidRPr="00DD1C80">
              <w:rPr>
                <w:rFonts w:cstheme="minorHAnsi"/>
                <w:iCs/>
              </w:rPr>
              <w:t xml:space="preserve"> and </w:t>
            </w:r>
            <w:r>
              <w:rPr>
                <w:rFonts w:cstheme="minorHAnsi"/>
                <w:iCs/>
              </w:rPr>
              <w:t>10</w:t>
            </w:r>
            <w:r w:rsidRPr="00DD1C80">
              <w:rPr>
                <w:rFonts w:cstheme="minorHAnsi"/>
                <w:iCs/>
              </w:rPr>
              <w:t xml:space="preserve"> mark essay questions from the course. Use this booklet to </w:t>
            </w:r>
            <w:r>
              <w:rPr>
                <w:rFonts w:cstheme="minorHAnsi"/>
                <w:iCs/>
              </w:rPr>
              <w:t>add analytical and evaluative comments to the knowledge points.</w:t>
            </w:r>
          </w:p>
        </w:tc>
        <w:tc>
          <w:tcPr>
            <w:tcW w:w="2127" w:type="dxa"/>
          </w:tcPr>
          <w:p w:rsidR="00E57E24" w:rsidRDefault="00E57E24" w:rsidP="00E57E24"/>
          <w:p w:rsidR="00E57E24" w:rsidRDefault="00E57E24" w:rsidP="00E57E24">
            <w:r w:rsidRPr="00A70D56">
              <w:t xml:space="preserve">Regular timed </w:t>
            </w:r>
            <w:r>
              <w:t>8</w:t>
            </w:r>
            <w:r w:rsidRPr="00A70D56">
              <w:t xml:space="preserve"> and </w:t>
            </w:r>
            <w:r>
              <w:t>10</w:t>
            </w:r>
            <w:r w:rsidRPr="00A70D56">
              <w:t xml:space="preserve"> mark essay questions in class.</w:t>
            </w:r>
          </w:p>
          <w:p w:rsidR="00E57E24" w:rsidRDefault="00E57E24" w:rsidP="00E57E24"/>
          <w:p w:rsidR="00E57E24" w:rsidRDefault="00E57E24" w:rsidP="00E57E24">
            <w:r w:rsidRPr="002F7907">
              <w:t>Skills of analysis an</w:t>
            </w:r>
            <w:r>
              <w:t>d evaluation will also be important</w:t>
            </w:r>
            <w:r w:rsidRPr="002F7907">
              <w:t xml:space="preserve"> in Higher assignment.</w:t>
            </w:r>
          </w:p>
        </w:tc>
      </w:tr>
    </w:tbl>
    <w:p w:rsidR="00455D40" w:rsidRDefault="00455D40" w:rsidP="00D732C1">
      <w:pPr>
        <w:pStyle w:val="ListParagraph"/>
        <w:spacing w:after="0" w:line="240" w:lineRule="auto"/>
      </w:pPr>
    </w:p>
    <w:sectPr w:rsidR="00455D40" w:rsidSect="004F20E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BC" w:rsidRDefault="00B136BC" w:rsidP="00B520EF">
      <w:pPr>
        <w:spacing w:after="0" w:line="240" w:lineRule="auto"/>
      </w:pPr>
      <w:r>
        <w:separator/>
      </w:r>
    </w:p>
  </w:endnote>
  <w:end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36BC" w:rsidRDefault="00B13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0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36BC" w:rsidRDefault="00B13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BC" w:rsidRDefault="00B136BC" w:rsidP="00B520EF">
      <w:pPr>
        <w:spacing w:after="0" w:line="240" w:lineRule="auto"/>
      </w:pPr>
      <w:r>
        <w:separator/>
      </w:r>
    </w:p>
  </w:footnote>
  <w:footnote w:type="continuationSeparator" w:id="0">
    <w:p w:rsidR="00B136BC" w:rsidRDefault="00B136BC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3"/>
    <w:multiLevelType w:val="hybridMultilevel"/>
    <w:tmpl w:val="2EF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4331"/>
    <w:multiLevelType w:val="hybridMultilevel"/>
    <w:tmpl w:val="E6EA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721D"/>
    <w:multiLevelType w:val="hybridMultilevel"/>
    <w:tmpl w:val="3AFC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5499"/>
    <w:multiLevelType w:val="hybridMultilevel"/>
    <w:tmpl w:val="6CB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0164"/>
    <w:multiLevelType w:val="hybridMultilevel"/>
    <w:tmpl w:val="094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412"/>
    <w:multiLevelType w:val="hybridMultilevel"/>
    <w:tmpl w:val="65D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259"/>
    <w:multiLevelType w:val="hybridMultilevel"/>
    <w:tmpl w:val="BF5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691F"/>
    <w:multiLevelType w:val="hybridMultilevel"/>
    <w:tmpl w:val="1CC29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F34"/>
    <w:multiLevelType w:val="hybridMultilevel"/>
    <w:tmpl w:val="A37A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4801"/>
    <w:multiLevelType w:val="hybridMultilevel"/>
    <w:tmpl w:val="0F687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612E8"/>
    <w:multiLevelType w:val="hybridMultilevel"/>
    <w:tmpl w:val="06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59BC"/>
    <w:multiLevelType w:val="hybridMultilevel"/>
    <w:tmpl w:val="A9E6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B8D"/>
    <w:multiLevelType w:val="hybridMultilevel"/>
    <w:tmpl w:val="921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C180A"/>
    <w:multiLevelType w:val="hybridMultilevel"/>
    <w:tmpl w:val="D332DC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E3065B3"/>
    <w:multiLevelType w:val="hybridMultilevel"/>
    <w:tmpl w:val="AE1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67892"/>
    <w:multiLevelType w:val="hybridMultilevel"/>
    <w:tmpl w:val="9842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D7761"/>
    <w:multiLevelType w:val="hybridMultilevel"/>
    <w:tmpl w:val="1C3A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22"/>
    <w:multiLevelType w:val="hybridMultilevel"/>
    <w:tmpl w:val="D2A0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D5945"/>
    <w:multiLevelType w:val="hybridMultilevel"/>
    <w:tmpl w:val="BAAC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01961"/>
    <w:multiLevelType w:val="hybridMultilevel"/>
    <w:tmpl w:val="CBCE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B098C"/>
    <w:multiLevelType w:val="hybridMultilevel"/>
    <w:tmpl w:val="05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362E6"/>
    <w:multiLevelType w:val="hybridMultilevel"/>
    <w:tmpl w:val="510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93F33"/>
    <w:multiLevelType w:val="hybridMultilevel"/>
    <w:tmpl w:val="21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17"/>
  </w:num>
  <w:num w:numId="11">
    <w:abstractNumId w:val="16"/>
  </w:num>
  <w:num w:numId="12">
    <w:abstractNumId w:val="21"/>
  </w:num>
  <w:num w:numId="13">
    <w:abstractNumId w:val="26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9"/>
  </w:num>
  <w:num w:numId="21">
    <w:abstractNumId w:val="12"/>
  </w:num>
  <w:num w:numId="22">
    <w:abstractNumId w:val="23"/>
  </w:num>
  <w:num w:numId="23">
    <w:abstractNumId w:val="11"/>
  </w:num>
  <w:num w:numId="24">
    <w:abstractNumId w:val="4"/>
  </w:num>
  <w:num w:numId="25">
    <w:abstractNumId w:val="6"/>
  </w:num>
  <w:num w:numId="26">
    <w:abstractNumId w:val="7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1766A"/>
    <w:rsid w:val="00084074"/>
    <w:rsid w:val="000A23CF"/>
    <w:rsid w:val="001201BC"/>
    <w:rsid w:val="00147225"/>
    <w:rsid w:val="00167B93"/>
    <w:rsid w:val="001B21EB"/>
    <w:rsid w:val="001D767C"/>
    <w:rsid w:val="001F0920"/>
    <w:rsid w:val="0021478D"/>
    <w:rsid w:val="00292A29"/>
    <w:rsid w:val="002B720B"/>
    <w:rsid w:val="002E165D"/>
    <w:rsid w:val="002E3D97"/>
    <w:rsid w:val="002F7907"/>
    <w:rsid w:val="003054F2"/>
    <w:rsid w:val="00310D3A"/>
    <w:rsid w:val="00353931"/>
    <w:rsid w:val="003A02CF"/>
    <w:rsid w:val="003D71E0"/>
    <w:rsid w:val="004047B7"/>
    <w:rsid w:val="00455D40"/>
    <w:rsid w:val="004666AE"/>
    <w:rsid w:val="00473375"/>
    <w:rsid w:val="004F20E5"/>
    <w:rsid w:val="005109B9"/>
    <w:rsid w:val="00514BBB"/>
    <w:rsid w:val="00563C30"/>
    <w:rsid w:val="00584AA5"/>
    <w:rsid w:val="005E0064"/>
    <w:rsid w:val="005E5A6F"/>
    <w:rsid w:val="00623250"/>
    <w:rsid w:val="00653099"/>
    <w:rsid w:val="00672487"/>
    <w:rsid w:val="006A1B57"/>
    <w:rsid w:val="006E3F5F"/>
    <w:rsid w:val="006F5E03"/>
    <w:rsid w:val="00722B6E"/>
    <w:rsid w:val="007674B9"/>
    <w:rsid w:val="007711F3"/>
    <w:rsid w:val="007C3C63"/>
    <w:rsid w:val="007D66FC"/>
    <w:rsid w:val="00847E2F"/>
    <w:rsid w:val="00871F6F"/>
    <w:rsid w:val="00892716"/>
    <w:rsid w:val="008B1828"/>
    <w:rsid w:val="008C7AA3"/>
    <w:rsid w:val="008D4757"/>
    <w:rsid w:val="008E1D08"/>
    <w:rsid w:val="00932B46"/>
    <w:rsid w:val="00934F2B"/>
    <w:rsid w:val="00952A92"/>
    <w:rsid w:val="00955E2C"/>
    <w:rsid w:val="00A4591E"/>
    <w:rsid w:val="00A70D56"/>
    <w:rsid w:val="00A8743F"/>
    <w:rsid w:val="00A92A1B"/>
    <w:rsid w:val="00AB73FE"/>
    <w:rsid w:val="00B04BB9"/>
    <w:rsid w:val="00B136BC"/>
    <w:rsid w:val="00B14846"/>
    <w:rsid w:val="00B520EF"/>
    <w:rsid w:val="00B75D4A"/>
    <w:rsid w:val="00B962E6"/>
    <w:rsid w:val="00BF1FDD"/>
    <w:rsid w:val="00C01DBD"/>
    <w:rsid w:val="00C612E2"/>
    <w:rsid w:val="00C70069"/>
    <w:rsid w:val="00C713E5"/>
    <w:rsid w:val="00C72ECE"/>
    <w:rsid w:val="00CC2D17"/>
    <w:rsid w:val="00D071AC"/>
    <w:rsid w:val="00D31144"/>
    <w:rsid w:val="00D40604"/>
    <w:rsid w:val="00D732C1"/>
    <w:rsid w:val="00D83727"/>
    <w:rsid w:val="00DA0946"/>
    <w:rsid w:val="00DC07A2"/>
    <w:rsid w:val="00DD1C80"/>
    <w:rsid w:val="00DF46AC"/>
    <w:rsid w:val="00E57E24"/>
    <w:rsid w:val="00E758FF"/>
    <w:rsid w:val="00E910E9"/>
    <w:rsid w:val="00EC6212"/>
    <w:rsid w:val="00F00353"/>
    <w:rsid w:val="00F0770B"/>
    <w:rsid w:val="00F1107A"/>
    <w:rsid w:val="00F302A0"/>
    <w:rsid w:val="00F5455A"/>
    <w:rsid w:val="00F97CAF"/>
    <w:rsid w:val="00FB0E2F"/>
    <w:rsid w:val="00FD16C5"/>
    <w:rsid w:val="00FE31A7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2017-10-23T10:14:00Z</dcterms:created>
  <dcterms:modified xsi:type="dcterms:W3CDTF">2017-10-23T10:14:00Z</dcterms:modified>
</cp:coreProperties>
</file>